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45" w:rsidRPr="00BA24FB" w:rsidRDefault="0026086C" w:rsidP="00F622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San Luis County Community College District</w:t>
      </w:r>
    </w:p>
    <w:p w:rsidR="00030E63" w:rsidRDefault="00030E63" w:rsidP="00F62245">
      <w:pPr>
        <w:jc w:val="center"/>
        <w:rPr>
          <w:b/>
          <w:sz w:val="32"/>
          <w:szCs w:val="32"/>
        </w:rPr>
      </w:pPr>
      <w:r w:rsidRPr="00BA24FB">
        <w:rPr>
          <w:b/>
          <w:sz w:val="32"/>
          <w:szCs w:val="32"/>
        </w:rPr>
        <w:t xml:space="preserve">Conference </w:t>
      </w:r>
      <w:r w:rsidR="003449AC">
        <w:rPr>
          <w:b/>
          <w:sz w:val="32"/>
          <w:szCs w:val="32"/>
        </w:rPr>
        <w:t>“Shared Learning” Form</w:t>
      </w:r>
    </w:p>
    <w:p w:rsidR="00855758" w:rsidRPr="00BA24FB" w:rsidRDefault="00855758" w:rsidP="00F62245">
      <w:pPr>
        <w:jc w:val="center"/>
        <w:rPr>
          <w:b/>
          <w:sz w:val="32"/>
          <w:szCs w:val="32"/>
        </w:rPr>
      </w:pPr>
    </w:p>
    <w:p w:rsidR="00030E63" w:rsidRPr="0026086C" w:rsidRDefault="0026086C" w:rsidP="00855758">
      <w:pPr>
        <w:rPr>
          <w:b/>
        </w:rPr>
      </w:pPr>
      <w:r w:rsidRPr="0026086C">
        <w:rPr>
          <w:b/>
        </w:rPr>
        <w:t xml:space="preserve">(To be completed and </w:t>
      </w:r>
      <w:r w:rsidR="00A5793D">
        <w:rPr>
          <w:b/>
        </w:rPr>
        <w:t>attached to the</w:t>
      </w:r>
      <w:r w:rsidRPr="0026086C">
        <w:rPr>
          <w:b/>
        </w:rPr>
        <w:t xml:space="preserve"> </w:t>
      </w:r>
      <w:r>
        <w:rPr>
          <w:b/>
        </w:rPr>
        <w:t>Conference Request Form when submitted for administrator’s final review and signature.)</w:t>
      </w:r>
    </w:p>
    <w:p w:rsidR="00F62245" w:rsidRDefault="00F62245"/>
    <w:p w:rsidR="00030E63" w:rsidRDefault="00030E63">
      <w:r>
        <w:t>Attendee Name</w:t>
      </w:r>
      <w:r w:rsidR="00562A23">
        <w:t>:</w:t>
      </w:r>
      <w:r w:rsidR="00CD1FB3">
        <w:t xml:space="preserve"> </w:t>
      </w:r>
      <w:r w:rsidR="005B1442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A24FB">
        <w:instrText xml:space="preserve"> FORMTEXT </w:instrText>
      </w:r>
      <w:r w:rsidR="005B1442">
        <w:fldChar w:fldCharType="separate"/>
      </w:r>
      <w:r w:rsidR="00AA2580">
        <w:t> </w:t>
      </w:r>
      <w:r w:rsidR="00AA2580">
        <w:t> </w:t>
      </w:r>
      <w:r w:rsidR="00AA2580">
        <w:t> </w:t>
      </w:r>
      <w:r w:rsidR="00AA2580">
        <w:t> </w:t>
      </w:r>
      <w:r w:rsidR="00AA2580">
        <w:t> </w:t>
      </w:r>
      <w:r w:rsidR="005B1442">
        <w:fldChar w:fldCharType="end"/>
      </w:r>
      <w:bookmarkEnd w:id="0"/>
    </w:p>
    <w:p w:rsidR="00030E63" w:rsidRDefault="00030E63">
      <w:r>
        <w:t>Conference</w:t>
      </w:r>
      <w:r w:rsidR="0026086C">
        <w:t>/Workshop</w:t>
      </w:r>
      <w:r>
        <w:t xml:space="preserve"> Name</w:t>
      </w:r>
      <w:r w:rsidR="00562A23">
        <w:t xml:space="preserve">: </w:t>
      </w:r>
      <w:r w:rsidR="005B1442" w:rsidRPr="00527E81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A24FB" w:rsidRPr="00527E81">
        <w:instrText xml:space="preserve"> FORMTEXT </w:instrText>
      </w:r>
      <w:r w:rsidR="005B1442" w:rsidRPr="00527E81">
        <w:fldChar w:fldCharType="separate"/>
      </w:r>
      <w:r w:rsidR="00BA24FB" w:rsidRPr="00527E81">
        <w:rPr>
          <w:noProof/>
        </w:rPr>
        <w:t> </w:t>
      </w:r>
      <w:r w:rsidR="00BA24FB" w:rsidRPr="00527E81">
        <w:rPr>
          <w:noProof/>
        </w:rPr>
        <w:t> </w:t>
      </w:r>
      <w:r w:rsidR="00BA24FB" w:rsidRPr="00527E81">
        <w:rPr>
          <w:noProof/>
        </w:rPr>
        <w:t> </w:t>
      </w:r>
      <w:r w:rsidR="00BA24FB" w:rsidRPr="00527E81">
        <w:rPr>
          <w:noProof/>
        </w:rPr>
        <w:t> </w:t>
      </w:r>
      <w:r w:rsidR="00BA24FB" w:rsidRPr="00527E81">
        <w:rPr>
          <w:noProof/>
        </w:rPr>
        <w:t> </w:t>
      </w:r>
      <w:r w:rsidR="005B1442" w:rsidRPr="00527E81">
        <w:fldChar w:fldCharType="end"/>
      </w:r>
      <w:bookmarkEnd w:id="1"/>
    </w:p>
    <w:p w:rsidR="00030E63" w:rsidRDefault="00F62245">
      <w:r>
        <w:t>Location</w:t>
      </w:r>
      <w:r w:rsidR="00562A23">
        <w:t xml:space="preserve">: </w:t>
      </w:r>
      <w:r w:rsidR="005B1442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A24FB">
        <w:instrText xml:space="preserve"> FORMTEXT </w:instrText>
      </w:r>
      <w:r w:rsidR="005B1442">
        <w:fldChar w:fldCharType="separate"/>
      </w:r>
      <w:r w:rsidR="00BA24FB">
        <w:rPr>
          <w:noProof/>
        </w:rPr>
        <w:t> </w:t>
      </w:r>
      <w:r w:rsidR="00BA24FB">
        <w:rPr>
          <w:noProof/>
        </w:rPr>
        <w:t> </w:t>
      </w:r>
      <w:r w:rsidR="00BA24FB">
        <w:rPr>
          <w:noProof/>
        </w:rPr>
        <w:t> </w:t>
      </w:r>
      <w:r w:rsidR="00BA24FB">
        <w:rPr>
          <w:noProof/>
        </w:rPr>
        <w:t> </w:t>
      </w:r>
      <w:r w:rsidR="00BA24FB">
        <w:rPr>
          <w:noProof/>
        </w:rPr>
        <w:t> </w:t>
      </w:r>
      <w:r w:rsidR="005B1442">
        <w:fldChar w:fldCharType="end"/>
      </w:r>
      <w:bookmarkEnd w:id="2"/>
    </w:p>
    <w:p w:rsidR="00F62245" w:rsidRDefault="00F62245">
      <w:r>
        <w:t>Date</w:t>
      </w:r>
      <w:r w:rsidR="00562A23">
        <w:t xml:space="preserve">: </w:t>
      </w:r>
      <w:r w:rsidR="005B1442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A24FB">
        <w:instrText xml:space="preserve"> FORMTEXT </w:instrText>
      </w:r>
      <w:r w:rsidR="005B1442">
        <w:fldChar w:fldCharType="separate"/>
      </w:r>
      <w:r w:rsidR="00BA24FB">
        <w:rPr>
          <w:noProof/>
        </w:rPr>
        <w:t> </w:t>
      </w:r>
      <w:r w:rsidR="00BA24FB">
        <w:rPr>
          <w:noProof/>
        </w:rPr>
        <w:t> </w:t>
      </w:r>
      <w:r w:rsidR="00BA24FB">
        <w:rPr>
          <w:noProof/>
        </w:rPr>
        <w:t> </w:t>
      </w:r>
      <w:r w:rsidR="00BA24FB">
        <w:rPr>
          <w:noProof/>
        </w:rPr>
        <w:t> </w:t>
      </w:r>
      <w:r w:rsidR="00BA24FB">
        <w:rPr>
          <w:noProof/>
        </w:rPr>
        <w:t> </w:t>
      </w:r>
      <w:r w:rsidR="005B1442">
        <w:fldChar w:fldCharType="end"/>
      </w:r>
      <w:bookmarkEnd w:id="3"/>
    </w:p>
    <w:p w:rsidR="00030E63" w:rsidRDefault="00030E63"/>
    <w:p w:rsidR="00264031" w:rsidRDefault="00264031"/>
    <w:p w:rsidR="00264031" w:rsidRDefault="00264031"/>
    <w:p w:rsidR="0039494E" w:rsidRDefault="001B2F58" w:rsidP="00EE5D1F">
      <w:pPr>
        <w:pStyle w:val="ListParagraph"/>
        <w:numPr>
          <w:ilvl w:val="0"/>
          <w:numId w:val="1"/>
        </w:numPr>
      </w:pPr>
      <w:r>
        <w:t xml:space="preserve">What was the most </w:t>
      </w:r>
      <w:r w:rsidR="003449AC">
        <w:t>valuable/</w:t>
      </w:r>
      <w:r>
        <w:t xml:space="preserve">critical information </w:t>
      </w:r>
      <w:r w:rsidR="003449AC">
        <w:t>gained</w:t>
      </w:r>
      <w:r>
        <w:t xml:space="preserve"> at </w:t>
      </w:r>
      <w:r w:rsidR="00AD60AA">
        <w:t xml:space="preserve">the </w:t>
      </w:r>
      <w:r>
        <w:t>conference/workshop</w:t>
      </w:r>
      <w:r w:rsidR="00562A23">
        <w:t>?</w:t>
      </w:r>
    </w:p>
    <w:p w:rsidR="00562A23" w:rsidRDefault="005B1442" w:rsidP="008D2973">
      <w:pPr>
        <w:ind w:firstLine="720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A24FB">
        <w:instrText xml:space="preserve"> FORMTEXT </w:instrText>
      </w:r>
      <w:r>
        <w:fldChar w:fldCharType="separate"/>
      </w:r>
      <w:r w:rsidR="00BA24FB">
        <w:rPr>
          <w:noProof/>
        </w:rPr>
        <w:t> </w:t>
      </w:r>
      <w:r w:rsidR="00BA24FB">
        <w:rPr>
          <w:noProof/>
        </w:rPr>
        <w:t> </w:t>
      </w:r>
      <w:r w:rsidR="00BA24FB">
        <w:rPr>
          <w:noProof/>
        </w:rPr>
        <w:t> </w:t>
      </w:r>
      <w:r w:rsidR="00BA24FB">
        <w:rPr>
          <w:noProof/>
        </w:rPr>
        <w:t> </w:t>
      </w:r>
      <w:r w:rsidR="00BA24FB">
        <w:rPr>
          <w:noProof/>
        </w:rPr>
        <w:t> </w:t>
      </w:r>
      <w:r>
        <w:fldChar w:fldCharType="end"/>
      </w:r>
      <w:bookmarkEnd w:id="4"/>
    </w:p>
    <w:p w:rsidR="002C7AB9" w:rsidRDefault="002C7AB9" w:rsidP="008D2973">
      <w:pPr>
        <w:ind w:firstLine="720"/>
      </w:pPr>
    </w:p>
    <w:p w:rsidR="002C7AB9" w:rsidRDefault="002C7AB9" w:rsidP="002C7AB9">
      <w:pPr>
        <w:pStyle w:val="ListParagraph"/>
        <w:numPr>
          <w:ilvl w:val="0"/>
          <w:numId w:val="1"/>
        </w:numPr>
      </w:pPr>
      <w:r>
        <w:t xml:space="preserve">Did the information </w:t>
      </w:r>
      <w:r w:rsidR="00142687">
        <w:t xml:space="preserve">you </w:t>
      </w:r>
      <w:r>
        <w:t>gained support an Institutional Objective</w:t>
      </w:r>
      <w:r w:rsidR="00EC4520">
        <w:t xml:space="preserve"> and/or Action Step in the district’s Strategic Plan?  If so, which?</w:t>
      </w:r>
    </w:p>
    <w:p w:rsidR="00EC4520" w:rsidRDefault="005B1442" w:rsidP="00EC4520">
      <w:pPr>
        <w:pStyle w:val="ListParagraph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 w:rsidR="00EC4520">
        <w:instrText xml:space="preserve"> FORMTEXT </w:instrText>
      </w:r>
      <w:r>
        <w:fldChar w:fldCharType="separate"/>
      </w:r>
      <w:r w:rsidR="00EC4520">
        <w:rPr>
          <w:noProof/>
        </w:rPr>
        <w:t> </w:t>
      </w:r>
      <w:r w:rsidR="00EC4520">
        <w:rPr>
          <w:noProof/>
        </w:rPr>
        <w:t> </w:t>
      </w:r>
      <w:r w:rsidR="00EC4520">
        <w:rPr>
          <w:noProof/>
        </w:rPr>
        <w:t> </w:t>
      </w:r>
      <w:r w:rsidR="00EC4520">
        <w:rPr>
          <w:noProof/>
        </w:rPr>
        <w:t> </w:t>
      </w:r>
      <w:r w:rsidR="00EC4520">
        <w:rPr>
          <w:noProof/>
        </w:rPr>
        <w:t> </w:t>
      </w:r>
      <w:r>
        <w:fldChar w:fldCharType="end"/>
      </w:r>
    </w:p>
    <w:p w:rsidR="00EE5D1F" w:rsidRDefault="00EE5D1F"/>
    <w:p w:rsidR="00EE5D1F" w:rsidRDefault="00EE5D1F" w:rsidP="00EE5D1F">
      <w:pPr>
        <w:pStyle w:val="ListParagraph"/>
        <w:numPr>
          <w:ilvl w:val="0"/>
          <w:numId w:val="1"/>
        </w:numPr>
      </w:pPr>
      <w:r>
        <w:t xml:space="preserve">Thinking </w:t>
      </w:r>
      <w:r w:rsidR="00856948">
        <w:t>d</w:t>
      </w:r>
      <w:r w:rsidR="004F0A18">
        <w:t>istrict</w:t>
      </w:r>
      <w:r>
        <w:t>-</w:t>
      </w:r>
      <w:proofErr w:type="gramStart"/>
      <w:r>
        <w:t>wide,</w:t>
      </w:r>
      <w:proofErr w:type="gramEnd"/>
      <w:r>
        <w:t xml:space="preserve"> was there information shared that you feel is pertinent and </w:t>
      </w:r>
      <w:r w:rsidR="00856948">
        <w:t>relevant</w:t>
      </w:r>
      <w:r>
        <w:t xml:space="preserve"> </w:t>
      </w:r>
      <w:r w:rsidR="00856948">
        <w:t xml:space="preserve">for </w:t>
      </w:r>
      <w:r>
        <w:t xml:space="preserve">departments outside </w:t>
      </w:r>
      <w:r w:rsidR="00856948">
        <w:t>your department or division</w:t>
      </w:r>
      <w:r>
        <w:t xml:space="preserve">? </w:t>
      </w:r>
      <w:r w:rsidR="00856948">
        <w:t xml:space="preserve"> </w:t>
      </w:r>
      <w:r>
        <w:t>If so, wh</w:t>
      </w:r>
      <w:r w:rsidR="00142687">
        <w:t>at</w:t>
      </w:r>
      <w:r>
        <w:t xml:space="preserve"> information and which </w:t>
      </w:r>
      <w:r w:rsidR="00856948">
        <w:t xml:space="preserve">other </w:t>
      </w:r>
      <w:r>
        <w:t>departments</w:t>
      </w:r>
      <w:r w:rsidR="00856948">
        <w:t xml:space="preserve"> or divisions</w:t>
      </w:r>
      <w:r>
        <w:t>?</w:t>
      </w:r>
    </w:p>
    <w:p w:rsidR="00EE5D1F" w:rsidRDefault="005B1442" w:rsidP="008D2973">
      <w:pPr>
        <w:ind w:firstLine="720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EE5D1F">
        <w:instrText xml:space="preserve"> FORMTEXT </w:instrText>
      </w:r>
      <w:r>
        <w:fldChar w:fldCharType="separate"/>
      </w:r>
      <w:r w:rsidR="00EE5D1F">
        <w:rPr>
          <w:noProof/>
        </w:rPr>
        <w:t> </w:t>
      </w:r>
      <w:r w:rsidR="00EE5D1F">
        <w:rPr>
          <w:noProof/>
        </w:rPr>
        <w:t> </w:t>
      </w:r>
      <w:r w:rsidR="00EE5D1F">
        <w:rPr>
          <w:noProof/>
        </w:rPr>
        <w:t> </w:t>
      </w:r>
      <w:r w:rsidR="00EE5D1F">
        <w:rPr>
          <w:noProof/>
        </w:rPr>
        <w:t> </w:t>
      </w:r>
      <w:r w:rsidR="00EE5D1F">
        <w:rPr>
          <w:noProof/>
        </w:rPr>
        <w:t> </w:t>
      </w:r>
      <w:r>
        <w:fldChar w:fldCharType="end"/>
      </w:r>
      <w:bookmarkEnd w:id="5"/>
    </w:p>
    <w:p w:rsidR="002C7AB9" w:rsidRDefault="002C7AB9" w:rsidP="008D2973">
      <w:pPr>
        <w:ind w:firstLine="720"/>
      </w:pPr>
    </w:p>
    <w:p w:rsidR="00EE5D1F" w:rsidRDefault="00EE5D1F" w:rsidP="00EE5D1F">
      <w:pPr>
        <w:pStyle w:val="ListParagraph"/>
        <w:numPr>
          <w:ilvl w:val="0"/>
          <w:numId w:val="1"/>
        </w:numPr>
      </w:pPr>
      <w:r>
        <w:t>Did the information indicate a need for change to current Cuesta practices? If so what changes?</w:t>
      </w:r>
      <w:r w:rsidR="00856948">
        <w:t xml:space="preserve"> </w:t>
      </w:r>
    </w:p>
    <w:p w:rsidR="00AD60AA" w:rsidRDefault="005B1442" w:rsidP="00AD60AA">
      <w:pPr>
        <w:pStyle w:val="ListParagrap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48051A">
        <w:instrText xml:space="preserve"> FORMTEXT </w:instrText>
      </w:r>
      <w:r>
        <w:fldChar w:fldCharType="separate"/>
      </w:r>
      <w:r w:rsidR="0048051A">
        <w:rPr>
          <w:noProof/>
        </w:rPr>
        <w:t> </w:t>
      </w:r>
      <w:r w:rsidR="0048051A">
        <w:rPr>
          <w:noProof/>
        </w:rPr>
        <w:t> </w:t>
      </w:r>
      <w:r w:rsidR="0048051A">
        <w:rPr>
          <w:noProof/>
        </w:rPr>
        <w:t> </w:t>
      </w:r>
      <w:r w:rsidR="0048051A">
        <w:rPr>
          <w:noProof/>
        </w:rPr>
        <w:t> </w:t>
      </w:r>
      <w:r w:rsidR="0048051A">
        <w:rPr>
          <w:noProof/>
        </w:rPr>
        <w:t> </w:t>
      </w:r>
      <w:r>
        <w:fldChar w:fldCharType="end"/>
      </w:r>
    </w:p>
    <w:p w:rsidR="002C7AB9" w:rsidRDefault="002C7AB9" w:rsidP="00AD60AA">
      <w:pPr>
        <w:pStyle w:val="ListParagraph"/>
      </w:pPr>
    </w:p>
    <w:p w:rsidR="00856948" w:rsidRDefault="00CE56AD" w:rsidP="00856948">
      <w:pPr>
        <w:pStyle w:val="ListParagraph"/>
        <w:numPr>
          <w:ilvl w:val="0"/>
          <w:numId w:val="1"/>
        </w:numPr>
      </w:pPr>
      <w:r>
        <w:t>If response to #4</w:t>
      </w:r>
      <w:r w:rsidR="00856948">
        <w:t xml:space="preserve"> was yes, when </w:t>
      </w:r>
      <w:proofErr w:type="gramStart"/>
      <w:r w:rsidR="00856948">
        <w:t>should  the</w:t>
      </w:r>
      <w:proofErr w:type="gramEnd"/>
      <w:r w:rsidR="00856948">
        <w:t xml:space="preserve"> </w:t>
      </w:r>
      <w:r w:rsidR="00142687">
        <w:t>d</w:t>
      </w:r>
      <w:r w:rsidR="00856948">
        <w:t xml:space="preserve">istrict begin planning for change(s) and when is implementation needed? </w:t>
      </w:r>
    </w:p>
    <w:p w:rsidR="00856948" w:rsidRDefault="005B1442" w:rsidP="00856948">
      <w:pPr>
        <w:ind w:left="360" w:firstLine="360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856948">
        <w:instrText xml:space="preserve"> FORMTEXT </w:instrText>
      </w:r>
      <w:r>
        <w:fldChar w:fldCharType="separate"/>
      </w:r>
      <w:r w:rsidR="00856948">
        <w:rPr>
          <w:noProof/>
        </w:rPr>
        <w:t> </w:t>
      </w:r>
      <w:r w:rsidR="00856948">
        <w:rPr>
          <w:noProof/>
        </w:rPr>
        <w:t> </w:t>
      </w:r>
      <w:r w:rsidR="00856948">
        <w:rPr>
          <w:noProof/>
        </w:rPr>
        <w:t> </w:t>
      </w:r>
      <w:r w:rsidR="00856948">
        <w:rPr>
          <w:noProof/>
        </w:rPr>
        <w:t> </w:t>
      </w:r>
      <w:r w:rsidR="00856948">
        <w:rPr>
          <w:noProof/>
        </w:rPr>
        <w:t> </w:t>
      </w:r>
      <w:r>
        <w:fldChar w:fldCharType="end"/>
      </w:r>
      <w:bookmarkEnd w:id="6"/>
    </w:p>
    <w:p w:rsidR="00856948" w:rsidRDefault="00856948" w:rsidP="00AD60AA">
      <w:pPr>
        <w:pStyle w:val="ListParagraph"/>
      </w:pPr>
    </w:p>
    <w:p w:rsidR="00AD60AA" w:rsidRDefault="00856948" w:rsidP="00AD60AA">
      <w:pPr>
        <w:pStyle w:val="ListParagraph"/>
        <w:numPr>
          <w:ilvl w:val="0"/>
          <w:numId w:val="1"/>
        </w:numPr>
      </w:pPr>
      <w:r>
        <w:t>Did the</w:t>
      </w:r>
      <w:r w:rsidR="00AD60AA">
        <w:t xml:space="preserve"> information reaffirm the importance of </w:t>
      </w:r>
      <w:r w:rsidR="00527F1D">
        <w:t>district</w:t>
      </w:r>
      <w:r w:rsidR="00AD60AA">
        <w:t>’s current practices? If so, what practices?</w:t>
      </w:r>
    </w:p>
    <w:p w:rsidR="00AD60AA" w:rsidRDefault="005B1442" w:rsidP="00AD60AA">
      <w:pPr>
        <w:ind w:firstLine="72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AD60AA">
        <w:instrText xml:space="preserve"> FORMTEXT </w:instrText>
      </w:r>
      <w:r>
        <w:fldChar w:fldCharType="separate"/>
      </w:r>
      <w:r w:rsidR="00AD60AA">
        <w:rPr>
          <w:noProof/>
        </w:rPr>
        <w:t> </w:t>
      </w:r>
      <w:r w:rsidR="00AD60AA">
        <w:rPr>
          <w:noProof/>
        </w:rPr>
        <w:t> </w:t>
      </w:r>
      <w:r w:rsidR="00AD60AA">
        <w:rPr>
          <w:noProof/>
        </w:rPr>
        <w:t> </w:t>
      </w:r>
      <w:r w:rsidR="00AD60AA">
        <w:rPr>
          <w:noProof/>
        </w:rPr>
        <w:t> </w:t>
      </w:r>
      <w:r w:rsidR="00AD60AA">
        <w:rPr>
          <w:noProof/>
        </w:rPr>
        <w:t> </w:t>
      </w:r>
      <w:r>
        <w:fldChar w:fldCharType="end"/>
      </w:r>
      <w:bookmarkEnd w:id="7"/>
    </w:p>
    <w:p w:rsidR="00EE5D1F" w:rsidRDefault="00EE5D1F" w:rsidP="008D2973">
      <w:pPr>
        <w:ind w:firstLine="720"/>
      </w:pPr>
    </w:p>
    <w:p w:rsidR="00264031" w:rsidRDefault="00EE5D1F" w:rsidP="00EE5D1F">
      <w:pPr>
        <w:pStyle w:val="ListParagraph"/>
        <w:numPr>
          <w:ilvl w:val="0"/>
          <w:numId w:val="1"/>
        </w:numPr>
      </w:pPr>
      <w:r>
        <w:t xml:space="preserve">Who else in the </w:t>
      </w:r>
      <w:r w:rsidR="00527F1D">
        <w:t>d</w:t>
      </w:r>
      <w:r>
        <w:t>istrict would benefit from attending this conference/workshop in future years?</w:t>
      </w:r>
    </w:p>
    <w:p w:rsidR="008D2973" w:rsidRDefault="005B1442" w:rsidP="008D2973">
      <w:pPr>
        <w:pStyle w:val="ListParagraph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8D2973">
        <w:instrText xml:space="preserve"> FORMTEXT </w:instrText>
      </w:r>
      <w:r>
        <w:fldChar w:fldCharType="separate"/>
      </w:r>
      <w:r w:rsidR="008D2973">
        <w:rPr>
          <w:noProof/>
        </w:rPr>
        <w:t> </w:t>
      </w:r>
      <w:r w:rsidR="008D2973">
        <w:rPr>
          <w:noProof/>
        </w:rPr>
        <w:t> </w:t>
      </w:r>
      <w:r w:rsidR="008D2973">
        <w:rPr>
          <w:noProof/>
        </w:rPr>
        <w:t> </w:t>
      </w:r>
      <w:r w:rsidR="008D2973">
        <w:rPr>
          <w:noProof/>
        </w:rPr>
        <w:t> </w:t>
      </w:r>
      <w:r w:rsidR="008D2973">
        <w:rPr>
          <w:noProof/>
        </w:rPr>
        <w:t> </w:t>
      </w:r>
      <w:r>
        <w:fldChar w:fldCharType="end"/>
      </w:r>
      <w:bookmarkEnd w:id="8"/>
    </w:p>
    <w:p w:rsidR="001B2F58" w:rsidRDefault="001B2F58"/>
    <w:p w:rsidR="00562A23" w:rsidRDefault="00562A23"/>
    <w:sectPr w:rsidR="00562A23" w:rsidSect="009F0867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465" w:rsidRDefault="00792465" w:rsidP="00BA24FB">
      <w:r>
        <w:separator/>
      </w:r>
    </w:p>
  </w:endnote>
  <w:endnote w:type="continuationSeparator" w:id="0">
    <w:p w:rsidR="00792465" w:rsidRDefault="00792465" w:rsidP="00BA2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948" w:rsidRPr="00BA24FB" w:rsidRDefault="00856948">
    <w:pPr>
      <w:pStyle w:val="Footer"/>
      <w:rPr>
        <w:b/>
        <w:sz w:val="16"/>
        <w:szCs w:val="16"/>
      </w:rPr>
    </w:pPr>
    <w:r w:rsidRPr="00BA24FB">
      <w:rPr>
        <w:b/>
        <w:sz w:val="16"/>
        <w:szCs w:val="16"/>
      </w:rPr>
      <w:t>Vpss/g/conferen</w:t>
    </w:r>
    <w:r>
      <w:rPr>
        <w:b/>
        <w:sz w:val="16"/>
        <w:szCs w:val="16"/>
      </w:rPr>
      <w:t>ces/conference shared learning</w:t>
    </w:r>
    <w:r w:rsidRPr="00BA24FB">
      <w:rPr>
        <w:b/>
        <w:sz w:val="16"/>
        <w:szCs w:val="16"/>
      </w:rPr>
      <w:t xml:space="preserve"> form.docx</w:t>
    </w:r>
  </w:p>
  <w:p w:rsidR="00856948" w:rsidRDefault="008569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465" w:rsidRDefault="00792465" w:rsidP="00BA24FB">
      <w:r>
        <w:separator/>
      </w:r>
    </w:p>
  </w:footnote>
  <w:footnote w:type="continuationSeparator" w:id="0">
    <w:p w:rsidR="00792465" w:rsidRDefault="00792465" w:rsidP="00BA2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15F8"/>
    <w:multiLevelType w:val="hybridMultilevel"/>
    <w:tmpl w:val="CF7E9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9FZCwomFdziLht6Osm2DEEpn2EM=" w:salt="Zv9ETewGlbR7dIWoPKr99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94E"/>
    <w:rsid w:val="00025E51"/>
    <w:rsid w:val="00030E63"/>
    <w:rsid w:val="00142687"/>
    <w:rsid w:val="00186195"/>
    <w:rsid w:val="001969D8"/>
    <w:rsid w:val="001B2F58"/>
    <w:rsid w:val="001E64B6"/>
    <w:rsid w:val="00226D04"/>
    <w:rsid w:val="0026086C"/>
    <w:rsid w:val="00264031"/>
    <w:rsid w:val="002C5085"/>
    <w:rsid w:val="002C7AB9"/>
    <w:rsid w:val="003449AC"/>
    <w:rsid w:val="0039494E"/>
    <w:rsid w:val="004209F5"/>
    <w:rsid w:val="0048051A"/>
    <w:rsid w:val="004A102B"/>
    <w:rsid w:val="004B7B9D"/>
    <w:rsid w:val="004F0A18"/>
    <w:rsid w:val="00527E81"/>
    <w:rsid w:val="00527F1D"/>
    <w:rsid w:val="00562A23"/>
    <w:rsid w:val="005B1442"/>
    <w:rsid w:val="005E54C5"/>
    <w:rsid w:val="00630699"/>
    <w:rsid w:val="006760A5"/>
    <w:rsid w:val="00686B50"/>
    <w:rsid w:val="0071636A"/>
    <w:rsid w:val="00767AC2"/>
    <w:rsid w:val="00792465"/>
    <w:rsid w:val="00855758"/>
    <w:rsid w:val="00856948"/>
    <w:rsid w:val="008D2973"/>
    <w:rsid w:val="009B5CE5"/>
    <w:rsid w:val="009E482A"/>
    <w:rsid w:val="009F0867"/>
    <w:rsid w:val="00A5793D"/>
    <w:rsid w:val="00AA2580"/>
    <w:rsid w:val="00AD60AA"/>
    <w:rsid w:val="00B570F1"/>
    <w:rsid w:val="00BA24FB"/>
    <w:rsid w:val="00CA2B8E"/>
    <w:rsid w:val="00CD1FB3"/>
    <w:rsid w:val="00CE3F6B"/>
    <w:rsid w:val="00CE56AD"/>
    <w:rsid w:val="00D04B4A"/>
    <w:rsid w:val="00DB5CE7"/>
    <w:rsid w:val="00EB5CB9"/>
    <w:rsid w:val="00EC4520"/>
    <w:rsid w:val="00EE5D1F"/>
    <w:rsid w:val="00F6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8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2A23"/>
    <w:rPr>
      <w:color w:val="808080"/>
    </w:rPr>
  </w:style>
  <w:style w:type="paragraph" w:styleId="BalloonText">
    <w:name w:val="Balloon Text"/>
    <w:basedOn w:val="Normal"/>
    <w:link w:val="BalloonTextChar"/>
    <w:rsid w:val="00562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2A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A2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24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A2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4F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E5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tucker\Application%20Data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Cuesta College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sbrazell</dc:creator>
  <cp:keywords/>
  <dc:description/>
  <cp:lastModifiedBy>ttucker</cp:lastModifiedBy>
  <cp:revision>2</cp:revision>
  <cp:lastPrinted>2012-09-28T16:54:00Z</cp:lastPrinted>
  <dcterms:created xsi:type="dcterms:W3CDTF">2012-10-02T22:55:00Z</dcterms:created>
  <dcterms:modified xsi:type="dcterms:W3CDTF">2012-10-02T22:55:00Z</dcterms:modified>
</cp:coreProperties>
</file>